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CA" w:rsidRPr="00D75D01" w:rsidRDefault="00E33ACA" w:rsidP="00E33ACA">
      <w:pPr>
        <w:rPr>
          <w:b/>
        </w:rPr>
      </w:pPr>
      <w:r w:rsidRPr="00D75D01">
        <w:rPr>
          <w:b/>
        </w:rPr>
        <w:t>Referat: Ekstraordinært FAU-møte - ungdomsskolen                                               Kirkenes, 18.11.18</w:t>
      </w:r>
    </w:p>
    <w:p w:rsidR="00E33ACA" w:rsidRPr="00D75D01" w:rsidRDefault="00E33ACA" w:rsidP="00E33ACA">
      <w:pPr>
        <w:spacing w:after="0"/>
      </w:pPr>
      <w:r w:rsidRPr="00D75D01">
        <w:rPr>
          <w:b/>
        </w:rPr>
        <w:t>Til stede:</w:t>
      </w:r>
      <w:r w:rsidRPr="00D75D01">
        <w:t xml:space="preserve"> </w:t>
      </w:r>
      <w:r w:rsidR="00391E0F" w:rsidRPr="00D75D01">
        <w:t xml:space="preserve">Ina Vonka 8A, </w:t>
      </w:r>
      <w:proofErr w:type="spellStart"/>
      <w:r w:rsidR="00391E0F" w:rsidRPr="00D75D01">
        <w:t>Soveig</w:t>
      </w:r>
      <w:proofErr w:type="spellEnd"/>
      <w:r w:rsidR="00391E0F" w:rsidRPr="00D75D01">
        <w:t xml:space="preserve"> Steinmo 9A, Kari Hoseth 8D, Tommy Johannessen 10C, Jan Erik Meldgaard 9D</w:t>
      </w:r>
      <w:r w:rsidR="003B6DB1" w:rsidRPr="00D75D01">
        <w:t xml:space="preserve">, Anette </w:t>
      </w:r>
      <w:proofErr w:type="spellStart"/>
      <w:r w:rsidR="003B6DB1" w:rsidRPr="00D75D01">
        <w:t>Solkinnsbakk</w:t>
      </w:r>
      <w:proofErr w:type="spellEnd"/>
      <w:r w:rsidR="003B6DB1" w:rsidRPr="00D75D01">
        <w:t xml:space="preserve"> 10A, Anna Ingeborg Bye 8B, Rose Pedersen 10B, Valentina Pedersen 10D, Trude Pettersen 9C, Trond </w:t>
      </w:r>
      <w:proofErr w:type="spellStart"/>
      <w:r w:rsidR="003B6DB1" w:rsidRPr="00D75D01">
        <w:t>Gaasland</w:t>
      </w:r>
      <w:proofErr w:type="spellEnd"/>
      <w:r w:rsidR="00542353" w:rsidRPr="00D75D01">
        <w:t xml:space="preserve"> 8C</w:t>
      </w:r>
      <w:r w:rsidR="006B6869" w:rsidRPr="00D75D01">
        <w:t>, Espen Bruer -rektor</w:t>
      </w:r>
    </w:p>
    <w:p w:rsidR="00542353" w:rsidRPr="00D75D01" w:rsidRDefault="00542353" w:rsidP="00E33ACA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33ACA" w:rsidRPr="00D75D01" w:rsidRDefault="007F1711" w:rsidP="007F1711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D75D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Sak: </w:t>
      </w:r>
      <w:r w:rsidRPr="00D75D01">
        <w:rPr>
          <w:rFonts w:ascii="Calibri" w:hAnsi="Calibri" w:cs="Calibri"/>
          <w:b/>
          <w:color w:val="000000"/>
          <w:sz w:val="22"/>
          <w:szCs w:val="22"/>
        </w:rPr>
        <w:t>Foreslåtte / Kommende</w:t>
      </w:r>
      <w:r w:rsidR="00AF78C8" w:rsidRPr="00D75D01">
        <w:rPr>
          <w:rFonts w:ascii="Calibri" w:hAnsi="Calibri" w:cs="Calibri"/>
          <w:b/>
          <w:color w:val="000000"/>
          <w:sz w:val="22"/>
          <w:szCs w:val="22"/>
        </w:rPr>
        <w:t xml:space="preserve"> innsparinger</w:t>
      </w:r>
      <w:r w:rsidRPr="00D75D01">
        <w:rPr>
          <w:rFonts w:ascii="Calibri" w:hAnsi="Calibri" w:cs="Calibri"/>
          <w:b/>
          <w:color w:val="000000"/>
          <w:sz w:val="22"/>
          <w:szCs w:val="22"/>
        </w:rPr>
        <w:t xml:space="preserve"> i skolene.</w:t>
      </w:r>
    </w:p>
    <w:p w:rsidR="006B6869" w:rsidRPr="00D75D01" w:rsidRDefault="006B6869" w:rsidP="007F17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B6869" w:rsidRPr="00D75D01" w:rsidRDefault="006B6869" w:rsidP="007F17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5D01">
        <w:rPr>
          <w:rFonts w:ascii="Calibri" w:hAnsi="Calibri" w:cs="Calibri"/>
          <w:color w:val="000000"/>
          <w:sz w:val="22"/>
          <w:szCs w:val="22"/>
        </w:rPr>
        <w:t>Espen Bruer</w:t>
      </w:r>
      <w:r w:rsidR="00273E1E" w:rsidRPr="00D75D01">
        <w:rPr>
          <w:rFonts w:ascii="Calibri" w:hAnsi="Calibri" w:cs="Calibri"/>
          <w:color w:val="000000"/>
          <w:sz w:val="22"/>
          <w:szCs w:val="22"/>
        </w:rPr>
        <w:t xml:space="preserve"> /</w:t>
      </w:r>
      <w:r w:rsidR="005518B7">
        <w:rPr>
          <w:rFonts w:ascii="Calibri" w:hAnsi="Calibri" w:cs="Calibri"/>
          <w:color w:val="000000"/>
          <w:sz w:val="22"/>
          <w:szCs w:val="22"/>
        </w:rPr>
        <w:t xml:space="preserve"> rektor</w:t>
      </w:r>
      <w:r w:rsidRPr="00D75D01">
        <w:rPr>
          <w:rFonts w:ascii="Calibri" w:hAnsi="Calibri" w:cs="Calibri"/>
          <w:color w:val="000000"/>
          <w:sz w:val="22"/>
          <w:szCs w:val="22"/>
        </w:rPr>
        <w:t xml:space="preserve"> la fram tallene og konsekvensene for vår skole – se vedlegg.</w:t>
      </w:r>
    </w:p>
    <w:p w:rsidR="00D1410C" w:rsidRPr="00D75D01" w:rsidRDefault="00E56274" w:rsidP="00E562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Bl.</w:t>
      </w:r>
      <w:r w:rsidR="00D1410C" w:rsidRPr="00D75D01">
        <w:rPr>
          <w:rFonts w:ascii="Calibri" w:hAnsi="Calibri" w:cs="Calibri"/>
          <w:color w:val="000000"/>
          <w:sz w:val="22"/>
          <w:szCs w:val="22"/>
        </w:rPr>
        <w:t>a</w:t>
      </w:r>
      <w:r w:rsidR="00E3451B">
        <w:rPr>
          <w:rFonts w:ascii="Calibri" w:hAnsi="Calibri" w:cs="Calibri"/>
          <w:color w:val="000000"/>
          <w:sz w:val="22"/>
          <w:szCs w:val="22"/>
        </w:rPr>
        <w:t>.</w:t>
      </w:r>
      <w:r w:rsidR="00D1410C" w:rsidRPr="00D75D01">
        <w:rPr>
          <w:rFonts w:ascii="Calibri" w:hAnsi="Calibri" w:cs="Calibri"/>
          <w:color w:val="000000"/>
          <w:sz w:val="22"/>
          <w:szCs w:val="22"/>
        </w:rPr>
        <w:t xml:space="preserve"> ble følgende nevnt:</w:t>
      </w:r>
    </w:p>
    <w:p w:rsidR="00D1410C" w:rsidRPr="00D75D01" w:rsidRDefault="00D1410C" w:rsidP="00D1410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5D01">
        <w:rPr>
          <w:rFonts w:ascii="Calibri" w:hAnsi="Calibri" w:cs="Calibri"/>
          <w:color w:val="000000"/>
          <w:sz w:val="22"/>
          <w:szCs w:val="22"/>
        </w:rPr>
        <w:t xml:space="preserve">skolestrukturen i kommunen </w:t>
      </w:r>
    </w:p>
    <w:p w:rsidR="00D1410C" w:rsidRPr="00D75D01" w:rsidRDefault="00BF5DB9" w:rsidP="00D1410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5D01">
        <w:rPr>
          <w:rFonts w:ascii="Calibri" w:hAnsi="Calibri" w:cs="Calibri"/>
          <w:color w:val="000000"/>
          <w:sz w:val="22"/>
          <w:szCs w:val="22"/>
        </w:rPr>
        <w:t>forskjellige investeringer i skolesektoren</w:t>
      </w:r>
    </w:p>
    <w:p w:rsidR="00BF5DB9" w:rsidRPr="00D75D01" w:rsidRDefault="005B2EA1" w:rsidP="00D1410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5D01">
        <w:rPr>
          <w:rFonts w:ascii="Calibri" w:hAnsi="Calibri" w:cs="Calibri"/>
          <w:color w:val="000000"/>
          <w:sz w:val="22"/>
          <w:szCs w:val="22"/>
        </w:rPr>
        <w:t xml:space="preserve">antall </w:t>
      </w:r>
      <w:r w:rsidR="00BF5DB9" w:rsidRPr="00D75D01">
        <w:rPr>
          <w:rFonts w:ascii="Calibri" w:hAnsi="Calibri" w:cs="Calibri"/>
          <w:color w:val="000000"/>
          <w:sz w:val="22"/>
          <w:szCs w:val="22"/>
        </w:rPr>
        <w:t>lærertimer</w:t>
      </w:r>
    </w:p>
    <w:p w:rsidR="00BF5DB9" w:rsidRPr="00D75D01" w:rsidRDefault="00BF5DB9" w:rsidP="00D1410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5D01">
        <w:rPr>
          <w:rFonts w:ascii="Calibri" w:hAnsi="Calibri" w:cs="Calibri"/>
          <w:color w:val="000000"/>
          <w:sz w:val="22"/>
          <w:szCs w:val="22"/>
        </w:rPr>
        <w:t>ordinær undervisning</w:t>
      </w:r>
    </w:p>
    <w:p w:rsidR="00BF5DB9" w:rsidRPr="00D75D01" w:rsidRDefault="00BF5DB9" w:rsidP="00D1410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5D01">
        <w:rPr>
          <w:rFonts w:ascii="Calibri" w:hAnsi="Calibri" w:cs="Calibri"/>
          <w:color w:val="000000"/>
          <w:sz w:val="22"/>
          <w:szCs w:val="22"/>
        </w:rPr>
        <w:t>spesialundervisning</w:t>
      </w:r>
    </w:p>
    <w:p w:rsidR="00BF5DB9" w:rsidRPr="00D75D01" w:rsidRDefault="00BF5DB9" w:rsidP="00D1410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5D01">
        <w:rPr>
          <w:rFonts w:ascii="Calibri" w:hAnsi="Calibri" w:cs="Calibri"/>
          <w:color w:val="000000"/>
          <w:sz w:val="22"/>
          <w:szCs w:val="22"/>
        </w:rPr>
        <w:t>stillinger er ikke lik antall ansatte</w:t>
      </w:r>
    </w:p>
    <w:p w:rsidR="00BF5DB9" w:rsidRPr="00D75D01" w:rsidRDefault="00341B30" w:rsidP="00D1410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5D01">
        <w:rPr>
          <w:rFonts w:ascii="Calibri" w:hAnsi="Calibri" w:cs="Calibri"/>
          <w:color w:val="000000"/>
          <w:sz w:val="22"/>
          <w:szCs w:val="22"/>
        </w:rPr>
        <w:t>hvor mange undervisningstimer en lærer har per uke og at det er forskjell mellom antallet hvis det er 45minutters eller 60 minutters undervisningstimer / -økter.</w:t>
      </w:r>
    </w:p>
    <w:p w:rsidR="00341B30" w:rsidRPr="00D75D01" w:rsidRDefault="00341B30" w:rsidP="00D1410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5D01">
        <w:rPr>
          <w:rFonts w:ascii="Calibri" w:hAnsi="Calibri" w:cs="Calibri"/>
          <w:color w:val="000000"/>
          <w:sz w:val="22"/>
          <w:szCs w:val="22"/>
        </w:rPr>
        <w:t>Størrelser av elevgrupper er avhengig av fag (felles fag eller valgfag)</w:t>
      </w:r>
    </w:p>
    <w:p w:rsidR="00341B30" w:rsidRPr="00D75D01" w:rsidRDefault="001B0740" w:rsidP="00D1410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5D01">
        <w:rPr>
          <w:rFonts w:ascii="Calibri" w:hAnsi="Calibri" w:cs="Calibri"/>
          <w:color w:val="000000"/>
          <w:sz w:val="22"/>
          <w:szCs w:val="22"/>
        </w:rPr>
        <w:t>Forskjellige løsninger for å spare lærertimer per trinn</w:t>
      </w:r>
    </w:p>
    <w:p w:rsidR="001B0740" w:rsidRPr="00D75D01" w:rsidRDefault="001B0740" w:rsidP="00D1410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5D01">
        <w:rPr>
          <w:rFonts w:ascii="Calibri" w:hAnsi="Calibri" w:cs="Calibri"/>
          <w:color w:val="000000"/>
          <w:sz w:val="22"/>
          <w:szCs w:val="22"/>
        </w:rPr>
        <w:t>4,1 stillinger ku</w:t>
      </w:r>
      <w:r w:rsidR="00601C6C">
        <w:rPr>
          <w:rFonts w:ascii="Calibri" w:hAnsi="Calibri" w:cs="Calibri"/>
          <w:color w:val="000000"/>
          <w:sz w:val="22"/>
          <w:szCs w:val="22"/>
        </w:rPr>
        <w:t>tt høres lite ut, men kommer til å ha</w:t>
      </w:r>
      <w:r w:rsidRPr="00D75D01">
        <w:rPr>
          <w:rFonts w:ascii="Calibri" w:hAnsi="Calibri" w:cs="Calibri"/>
          <w:color w:val="000000"/>
          <w:sz w:val="22"/>
          <w:szCs w:val="22"/>
        </w:rPr>
        <w:t xml:space="preserve"> store konsekvenser</w:t>
      </w:r>
    </w:p>
    <w:p w:rsidR="001B0740" w:rsidRPr="00D75D01" w:rsidRDefault="004033D8" w:rsidP="00D1410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5D01">
        <w:rPr>
          <w:rFonts w:ascii="Calibri" w:hAnsi="Calibri" w:cs="Calibri"/>
          <w:color w:val="000000"/>
          <w:sz w:val="22"/>
          <w:szCs w:val="22"/>
        </w:rPr>
        <w:t xml:space="preserve">Veldig </w:t>
      </w:r>
      <w:r w:rsidR="001B0740" w:rsidRPr="00D75D01">
        <w:rPr>
          <w:rFonts w:ascii="Calibri" w:hAnsi="Calibri" w:cs="Calibri"/>
          <w:color w:val="000000"/>
          <w:sz w:val="22"/>
          <w:szCs w:val="22"/>
        </w:rPr>
        <w:t xml:space="preserve">store elevgrupper fører til dårligere undervisning </w:t>
      </w:r>
      <w:r w:rsidRPr="00D75D01">
        <w:rPr>
          <w:rFonts w:ascii="Calibri" w:hAnsi="Calibri" w:cs="Calibri"/>
          <w:color w:val="000000"/>
          <w:sz w:val="22"/>
          <w:szCs w:val="22"/>
        </w:rPr>
        <w:t>og store utfordringer for læreren</w:t>
      </w:r>
      <w:r w:rsidR="001A4C01" w:rsidRPr="00D75D01">
        <w:rPr>
          <w:rFonts w:ascii="Calibri" w:hAnsi="Calibri" w:cs="Calibri"/>
          <w:color w:val="000000"/>
          <w:sz w:val="22"/>
          <w:szCs w:val="22"/>
        </w:rPr>
        <w:t>.</w:t>
      </w:r>
    </w:p>
    <w:p w:rsidR="004033D8" w:rsidRPr="00D75D01" w:rsidRDefault="004033D8" w:rsidP="00D1410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5D01">
        <w:rPr>
          <w:rFonts w:ascii="Calibri" w:hAnsi="Calibri" w:cs="Calibri"/>
          <w:color w:val="000000"/>
          <w:sz w:val="22"/>
          <w:szCs w:val="22"/>
        </w:rPr>
        <w:t>Mindre ressurse</w:t>
      </w:r>
      <w:r w:rsidR="001A4C01" w:rsidRPr="00D75D01">
        <w:rPr>
          <w:rFonts w:ascii="Calibri" w:hAnsi="Calibri" w:cs="Calibri"/>
          <w:color w:val="000000"/>
          <w:sz w:val="22"/>
          <w:szCs w:val="22"/>
        </w:rPr>
        <w:t xml:space="preserve">r fører også til kutt på andre områder </w:t>
      </w:r>
      <w:r w:rsidRPr="00D75D01">
        <w:rPr>
          <w:rFonts w:ascii="Calibri" w:hAnsi="Calibri" w:cs="Calibri"/>
          <w:color w:val="000000"/>
          <w:sz w:val="22"/>
          <w:szCs w:val="22"/>
        </w:rPr>
        <w:t>som for eks. kutt i videreutdanning til lærere</w:t>
      </w:r>
    </w:p>
    <w:p w:rsidR="004033D8" w:rsidRPr="00D75D01" w:rsidRDefault="00901352" w:rsidP="00D1410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5D01">
        <w:rPr>
          <w:rFonts w:ascii="Calibri" w:hAnsi="Calibri" w:cs="Calibri"/>
          <w:color w:val="000000"/>
          <w:sz w:val="22"/>
          <w:szCs w:val="22"/>
        </w:rPr>
        <w:t xml:space="preserve">I dag er det et godt læringsmiljø på skolen – hva skjer hvis lærere får flere elver? Har læreren mulighet </w:t>
      </w:r>
      <w:r w:rsidR="001A4C01" w:rsidRPr="00D75D01">
        <w:rPr>
          <w:rFonts w:ascii="Calibri" w:hAnsi="Calibri" w:cs="Calibri"/>
          <w:color w:val="000000"/>
          <w:sz w:val="22"/>
          <w:szCs w:val="22"/>
        </w:rPr>
        <w:t xml:space="preserve">til </w:t>
      </w:r>
      <w:r w:rsidRPr="00D75D01">
        <w:rPr>
          <w:rFonts w:ascii="Calibri" w:hAnsi="Calibri" w:cs="Calibri"/>
          <w:color w:val="000000"/>
          <w:sz w:val="22"/>
          <w:szCs w:val="22"/>
        </w:rPr>
        <w:t>å se hver enkel og hvor mye tid blir det til hver enkelt elev?</w:t>
      </w:r>
    </w:p>
    <w:p w:rsidR="00901352" w:rsidRPr="00D75D01" w:rsidRDefault="00901352" w:rsidP="00D1410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5D01">
        <w:rPr>
          <w:rFonts w:ascii="Calibri" w:hAnsi="Calibri" w:cs="Calibri"/>
          <w:color w:val="000000"/>
          <w:sz w:val="22"/>
          <w:szCs w:val="22"/>
        </w:rPr>
        <w:t xml:space="preserve">Voksentetthet </w:t>
      </w:r>
      <w:r w:rsidR="00634089" w:rsidRPr="00D75D01">
        <w:rPr>
          <w:rFonts w:ascii="Calibri" w:hAnsi="Calibri" w:cs="Calibri"/>
          <w:color w:val="000000"/>
          <w:sz w:val="22"/>
          <w:szCs w:val="22"/>
        </w:rPr>
        <w:t>i forhold til antall elever er viktig for å ha et godt og trygg skole- og læringsmiljø</w:t>
      </w:r>
    </w:p>
    <w:p w:rsidR="001A4C01" w:rsidRPr="00D75D01" w:rsidRDefault="00F443B9" w:rsidP="00D1410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5D01">
        <w:rPr>
          <w:rFonts w:ascii="Calibri" w:hAnsi="Calibri" w:cs="Calibri"/>
          <w:color w:val="000000"/>
          <w:sz w:val="22"/>
          <w:szCs w:val="22"/>
        </w:rPr>
        <w:t xml:space="preserve">Skolen har gode resultater i </w:t>
      </w:r>
      <w:r w:rsidR="00B84915">
        <w:rPr>
          <w:rFonts w:ascii="Calibri" w:hAnsi="Calibri" w:cs="Calibri"/>
          <w:color w:val="000000"/>
          <w:sz w:val="22"/>
          <w:szCs w:val="22"/>
        </w:rPr>
        <w:t>nasjonale prøver i fo</w:t>
      </w:r>
      <w:r w:rsidRPr="00D75D01">
        <w:rPr>
          <w:rFonts w:ascii="Calibri" w:hAnsi="Calibri" w:cs="Calibri"/>
          <w:color w:val="000000"/>
          <w:sz w:val="22"/>
          <w:szCs w:val="22"/>
        </w:rPr>
        <w:t xml:space="preserve">rhold til landsgjennomsnittet i dag-hvordan blir det i framtiden med færre lærere per elev og de konsekvensene dette medfører? </w:t>
      </w:r>
    </w:p>
    <w:p w:rsidR="00634089" w:rsidRPr="00D75D01" w:rsidRDefault="005B2EA1" w:rsidP="00D1410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5D01">
        <w:rPr>
          <w:rFonts w:ascii="Calibri" w:hAnsi="Calibri" w:cs="Calibri"/>
          <w:color w:val="000000"/>
          <w:sz w:val="22"/>
          <w:szCs w:val="22"/>
        </w:rPr>
        <w:t>Økt belastning per lærer kan føre til økt fravær</w:t>
      </w:r>
    </w:p>
    <w:p w:rsidR="005B2EA1" w:rsidRPr="00D75D01" w:rsidRDefault="005B2EA1" w:rsidP="005B2EA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5D01">
        <w:rPr>
          <w:rFonts w:ascii="Calibri" w:hAnsi="Calibri" w:cs="Calibri"/>
          <w:color w:val="000000"/>
          <w:sz w:val="22"/>
          <w:szCs w:val="22"/>
        </w:rPr>
        <w:t>Kanskje de best kvalifiserte finner seg et annet alternativ?</w:t>
      </w:r>
    </w:p>
    <w:p w:rsidR="005B2EA1" w:rsidRPr="00D75D01" w:rsidRDefault="001A4C01" w:rsidP="005B2EA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5D01">
        <w:rPr>
          <w:rFonts w:ascii="Calibri" w:hAnsi="Calibri" w:cs="Calibri"/>
          <w:color w:val="000000"/>
          <w:sz w:val="22"/>
          <w:szCs w:val="22"/>
        </w:rPr>
        <w:t>Hvordan</w:t>
      </w:r>
      <w:r w:rsidR="005518B7">
        <w:rPr>
          <w:rFonts w:ascii="Calibri" w:hAnsi="Calibri" w:cs="Calibri"/>
          <w:color w:val="000000"/>
          <w:sz w:val="22"/>
          <w:szCs w:val="22"/>
        </w:rPr>
        <w:t xml:space="preserve"> skal</w:t>
      </w:r>
      <w:r w:rsidRPr="00D75D0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518B7">
        <w:rPr>
          <w:rFonts w:ascii="Calibri" w:hAnsi="Calibri" w:cs="Calibri"/>
          <w:color w:val="000000"/>
          <w:sz w:val="22"/>
          <w:szCs w:val="22"/>
        </w:rPr>
        <w:t>kuttene gjennomføres?</w:t>
      </w:r>
    </w:p>
    <w:p w:rsidR="001A4C01" w:rsidRPr="00D75D01" w:rsidRDefault="00F443B9" w:rsidP="005B2EA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5D01">
        <w:rPr>
          <w:rFonts w:ascii="Calibri" w:hAnsi="Calibri" w:cs="Calibri"/>
          <w:color w:val="000000"/>
          <w:sz w:val="22"/>
          <w:szCs w:val="22"/>
        </w:rPr>
        <w:t>Med de foreslåtte kuttene bryter skolen opplæringsloven.</w:t>
      </w:r>
    </w:p>
    <w:p w:rsidR="00F443B9" w:rsidRPr="00D75D01" w:rsidRDefault="00F443B9" w:rsidP="00687FA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87FA0" w:rsidRPr="00D75D01" w:rsidRDefault="00687FA0" w:rsidP="00687FA0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D75D01">
        <w:rPr>
          <w:rFonts w:ascii="Calibri" w:hAnsi="Calibri" w:cs="Calibri"/>
          <w:b/>
          <w:color w:val="000000"/>
          <w:sz w:val="22"/>
          <w:szCs w:val="22"/>
        </w:rPr>
        <w:t>Hva gjør vi / kan vi gjøre?</w:t>
      </w:r>
    </w:p>
    <w:p w:rsidR="00687FA0" w:rsidRPr="00D75D01" w:rsidRDefault="00687FA0" w:rsidP="00687FA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5D01">
        <w:rPr>
          <w:rFonts w:ascii="Calibri" w:hAnsi="Calibri" w:cs="Calibri"/>
          <w:color w:val="000000"/>
          <w:sz w:val="22"/>
          <w:szCs w:val="22"/>
        </w:rPr>
        <w:t>S</w:t>
      </w:r>
      <w:r w:rsidR="00FA560D" w:rsidRPr="00D75D01">
        <w:rPr>
          <w:rFonts w:ascii="Calibri" w:hAnsi="Calibri" w:cs="Calibri"/>
          <w:color w:val="000000"/>
          <w:sz w:val="22"/>
          <w:szCs w:val="22"/>
        </w:rPr>
        <w:t>nakk med</w:t>
      </w:r>
      <w:r w:rsidRPr="00D75D01">
        <w:rPr>
          <w:rFonts w:ascii="Calibri" w:hAnsi="Calibri" w:cs="Calibri"/>
          <w:color w:val="000000"/>
          <w:sz w:val="22"/>
          <w:szCs w:val="22"/>
        </w:rPr>
        <w:t xml:space="preserve"> politikere</w:t>
      </w:r>
      <w:r w:rsidR="00FA560D" w:rsidRPr="00D75D01">
        <w:rPr>
          <w:rFonts w:ascii="Calibri" w:hAnsi="Calibri" w:cs="Calibri"/>
          <w:color w:val="000000"/>
          <w:sz w:val="22"/>
          <w:szCs w:val="22"/>
        </w:rPr>
        <w:t xml:space="preserve"> og / eller møt opp på politiske møter hvis du har mulighet og si fra om </w:t>
      </w:r>
      <w:r w:rsidRPr="00D75D01">
        <w:rPr>
          <w:rFonts w:ascii="Calibri" w:hAnsi="Calibri" w:cs="Calibri"/>
          <w:color w:val="000000"/>
          <w:sz w:val="22"/>
          <w:szCs w:val="22"/>
        </w:rPr>
        <w:t>at dette er helt uakseptabelt fordi de foreslåtte kuttene fører til fo</w:t>
      </w:r>
      <w:r w:rsidR="007B6A37" w:rsidRPr="00D75D01">
        <w:rPr>
          <w:rFonts w:ascii="Calibri" w:hAnsi="Calibri" w:cs="Calibri"/>
          <w:color w:val="000000"/>
          <w:sz w:val="22"/>
          <w:szCs w:val="22"/>
        </w:rPr>
        <w:t>r store konsekvenser for skolen / bryter med opplæringsloven.</w:t>
      </w:r>
    </w:p>
    <w:p w:rsidR="004F2A32" w:rsidRPr="00D75D01" w:rsidRDefault="007B6A37" w:rsidP="00A01FF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5D01">
        <w:rPr>
          <w:rFonts w:ascii="Calibri" w:hAnsi="Calibri" w:cs="Calibri"/>
          <w:color w:val="000000"/>
          <w:sz w:val="22"/>
          <w:szCs w:val="22"/>
        </w:rPr>
        <w:t>Vi ønsker å samarbeide med andre skoler, men siden vi ønsker å handle så rask</w:t>
      </w:r>
      <w:r w:rsidR="00C80F52">
        <w:rPr>
          <w:rFonts w:ascii="Calibri" w:hAnsi="Calibri" w:cs="Calibri"/>
          <w:color w:val="000000"/>
          <w:sz w:val="22"/>
          <w:szCs w:val="22"/>
        </w:rPr>
        <w:t>t</w:t>
      </w:r>
      <w:r w:rsidRPr="00D75D01">
        <w:rPr>
          <w:rFonts w:ascii="Calibri" w:hAnsi="Calibri" w:cs="Calibri"/>
          <w:color w:val="000000"/>
          <w:sz w:val="22"/>
          <w:szCs w:val="22"/>
        </w:rPr>
        <w:t xml:space="preserve"> som mulig setter Solveig </w:t>
      </w:r>
      <w:r w:rsidR="005A0DED">
        <w:rPr>
          <w:rFonts w:ascii="Calibri" w:hAnsi="Calibri" w:cs="Calibri"/>
          <w:color w:val="000000"/>
          <w:sz w:val="22"/>
          <w:szCs w:val="22"/>
        </w:rPr>
        <w:t xml:space="preserve">opp en uttalelse </w:t>
      </w:r>
      <w:r w:rsidR="004F2A32" w:rsidRPr="00D75D01">
        <w:rPr>
          <w:rFonts w:ascii="Calibri" w:hAnsi="Calibri" w:cs="Calibri"/>
          <w:color w:val="000000"/>
          <w:sz w:val="22"/>
          <w:szCs w:val="22"/>
        </w:rPr>
        <w:t>som sendes til aviser og representant</w:t>
      </w:r>
      <w:r w:rsidR="00FA560D" w:rsidRPr="00D75D01">
        <w:rPr>
          <w:rFonts w:ascii="Calibri" w:hAnsi="Calibri" w:cs="Calibri"/>
          <w:color w:val="000000"/>
          <w:sz w:val="22"/>
          <w:szCs w:val="22"/>
        </w:rPr>
        <w:t>ene til partiene</w:t>
      </w:r>
      <w:r w:rsidR="004F2A32" w:rsidRPr="00D75D01">
        <w:rPr>
          <w:rFonts w:ascii="Calibri" w:hAnsi="Calibri" w:cs="Calibri"/>
          <w:color w:val="000000"/>
          <w:sz w:val="22"/>
          <w:szCs w:val="22"/>
        </w:rPr>
        <w:t>.</w:t>
      </w:r>
      <w:r w:rsidR="00B84915">
        <w:rPr>
          <w:rFonts w:ascii="Calibri" w:hAnsi="Calibri" w:cs="Calibri"/>
          <w:color w:val="000000"/>
          <w:sz w:val="22"/>
          <w:szCs w:val="22"/>
        </w:rPr>
        <w:t xml:space="preserve"> Se vedlegg</w:t>
      </w:r>
    </w:p>
    <w:p w:rsidR="005518B7" w:rsidRDefault="004B2710" w:rsidP="004F2A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Det finnes ei</w:t>
      </w:r>
      <w:r w:rsidR="004F2A32" w:rsidRPr="00D75D01">
        <w:rPr>
          <w:rFonts w:ascii="Calibri" w:hAnsi="Calibri" w:cs="Calibri"/>
          <w:color w:val="000000"/>
          <w:sz w:val="22"/>
          <w:szCs w:val="22"/>
        </w:rPr>
        <w:t xml:space="preserve"> lukket</w:t>
      </w:r>
      <w:r>
        <w:rPr>
          <w:rFonts w:ascii="Calibri" w:hAnsi="Calibri" w:cs="Calibri"/>
          <w:color w:val="000000"/>
          <w:sz w:val="22"/>
          <w:szCs w:val="22"/>
        </w:rPr>
        <w:t xml:space="preserve"> gruppe på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facebook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som heter «Ja til et likeverdig skoletilbud i Sør-Varanger» Gruppa arbeider uavhengig av FAU, men </w:t>
      </w:r>
      <w:r w:rsidR="00B84915">
        <w:rPr>
          <w:rFonts w:ascii="Calibri" w:hAnsi="Calibri" w:cs="Calibri"/>
          <w:color w:val="000000"/>
          <w:sz w:val="22"/>
          <w:szCs w:val="22"/>
        </w:rPr>
        <w:t xml:space="preserve">har også målet </w:t>
      </w:r>
      <w:bookmarkStart w:id="0" w:name="_GoBack"/>
      <w:bookmarkEnd w:id="0"/>
      <w:r w:rsidR="005518B7">
        <w:rPr>
          <w:rFonts w:ascii="Calibri" w:hAnsi="Calibri" w:cs="Calibri"/>
          <w:color w:val="000000"/>
          <w:sz w:val="22"/>
          <w:szCs w:val="22"/>
        </w:rPr>
        <w:t>å endre forslag om de store kuttene.</w:t>
      </w:r>
    </w:p>
    <w:p w:rsidR="00273E1E" w:rsidRPr="00D75D01" w:rsidRDefault="00273E1E" w:rsidP="007F17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B6869" w:rsidRPr="00D75D01" w:rsidRDefault="006B6869" w:rsidP="007F17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23361" w:rsidRPr="00D75D01" w:rsidRDefault="00391E0F" w:rsidP="00D75D0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75D01">
        <w:rPr>
          <w:rFonts w:asciiTheme="minorHAnsi" w:eastAsiaTheme="minorHAnsi" w:hAnsiTheme="minorHAnsi" w:cstheme="minorBidi"/>
          <w:sz w:val="22"/>
          <w:szCs w:val="22"/>
          <w:lang w:eastAsia="en-US"/>
        </w:rPr>
        <w:t>Referent: Ina Vonka</w:t>
      </w:r>
    </w:p>
    <w:sectPr w:rsidR="00023361" w:rsidRPr="00D7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526B5"/>
    <w:multiLevelType w:val="hybridMultilevel"/>
    <w:tmpl w:val="1ABE2D44"/>
    <w:lvl w:ilvl="0" w:tplc="2048B4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CA"/>
    <w:rsid w:val="00023361"/>
    <w:rsid w:val="001A4C01"/>
    <w:rsid w:val="001B0740"/>
    <w:rsid w:val="00273E1E"/>
    <w:rsid w:val="00341B30"/>
    <w:rsid w:val="00391E0F"/>
    <w:rsid w:val="003B6DB1"/>
    <w:rsid w:val="004033D8"/>
    <w:rsid w:val="0047035A"/>
    <w:rsid w:val="004B2710"/>
    <w:rsid w:val="004F2A32"/>
    <w:rsid w:val="00542353"/>
    <w:rsid w:val="005518B7"/>
    <w:rsid w:val="005A0DED"/>
    <w:rsid w:val="005B2EA1"/>
    <w:rsid w:val="00601C6C"/>
    <w:rsid w:val="00634089"/>
    <w:rsid w:val="00687FA0"/>
    <w:rsid w:val="006B6869"/>
    <w:rsid w:val="007B6A37"/>
    <w:rsid w:val="007F1711"/>
    <w:rsid w:val="00901352"/>
    <w:rsid w:val="00AD5A7F"/>
    <w:rsid w:val="00AF78C8"/>
    <w:rsid w:val="00B51D5A"/>
    <w:rsid w:val="00B84915"/>
    <w:rsid w:val="00BF5DB9"/>
    <w:rsid w:val="00C80F52"/>
    <w:rsid w:val="00D1410C"/>
    <w:rsid w:val="00D75D01"/>
    <w:rsid w:val="00E33ACA"/>
    <w:rsid w:val="00E3451B"/>
    <w:rsid w:val="00E56274"/>
    <w:rsid w:val="00F443B9"/>
    <w:rsid w:val="00FA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EDDA"/>
  <w15:chartTrackingRefBased/>
  <w15:docId w15:val="{91957445-0FDC-4A55-9C55-D456D514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C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E919E32B</Template>
  <TotalTime>85</TotalTime>
  <Pages>1</Pages>
  <Words>406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Vonka, Ina Steinmann</dc:creator>
  <cp:keywords/>
  <dc:description/>
  <cp:lastModifiedBy>Vonka, Ina Steinmann</cp:lastModifiedBy>
  <cp:revision>4</cp:revision>
  <dcterms:created xsi:type="dcterms:W3CDTF">2018-11-18T20:46:00Z</dcterms:created>
  <dcterms:modified xsi:type="dcterms:W3CDTF">2018-11-19T07:12:00Z</dcterms:modified>
</cp:coreProperties>
</file>