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64" w:rsidRPr="00D75D01" w:rsidRDefault="00747764" w:rsidP="00747764">
      <w:pPr>
        <w:rPr>
          <w:b/>
        </w:rPr>
      </w:pPr>
      <w:r>
        <w:rPr>
          <w:b/>
        </w:rPr>
        <w:t>Referat:</w:t>
      </w:r>
      <w:r w:rsidRPr="00D75D01">
        <w:rPr>
          <w:b/>
        </w:rPr>
        <w:t xml:space="preserve"> FAU-møte - ungdomsskolen                              </w:t>
      </w:r>
      <w:r>
        <w:rPr>
          <w:b/>
        </w:rPr>
        <w:t xml:space="preserve">                                  Kirkenes, 05.12.18</w:t>
      </w:r>
    </w:p>
    <w:p w:rsidR="00747764" w:rsidRPr="00D75D01" w:rsidRDefault="00747764" w:rsidP="00747764">
      <w:pPr>
        <w:spacing w:after="0"/>
      </w:pPr>
      <w:r w:rsidRPr="00D75D01">
        <w:rPr>
          <w:b/>
        </w:rPr>
        <w:t>Til stede:</w:t>
      </w:r>
      <w:r w:rsidRPr="00D75D01">
        <w:t xml:space="preserve"> </w:t>
      </w:r>
      <w:r>
        <w:t>Ina Vonka 8A</w:t>
      </w:r>
      <w:r w:rsidRPr="00D75D01">
        <w:t>, Kari Hoseth 8D, Tommy Johann</w:t>
      </w:r>
      <w:r>
        <w:t>essen 10C</w:t>
      </w:r>
      <w:r w:rsidRPr="00D75D01">
        <w:t xml:space="preserve">, Anette </w:t>
      </w:r>
      <w:proofErr w:type="spellStart"/>
      <w:r w:rsidRPr="00D75D01">
        <w:t>Solkinnsbakk</w:t>
      </w:r>
      <w:proofErr w:type="spellEnd"/>
      <w:r w:rsidRPr="00D75D01">
        <w:t xml:space="preserve"> 10A, Anna Ingeborg Bye 8B,</w:t>
      </w:r>
      <w:r>
        <w:t xml:space="preserve"> Anne Christine Mikkola 10D-vara,</w:t>
      </w:r>
      <w:r w:rsidR="00454118">
        <w:t xml:space="preserve"> Carina Bjørkli 9A,</w:t>
      </w:r>
      <w:r w:rsidRPr="00D75D01">
        <w:t xml:space="preserve"> Trude Pettersen 9C,</w:t>
      </w:r>
      <w:r w:rsidR="00454118">
        <w:t xml:space="preserve"> Hanne </w:t>
      </w:r>
      <w:proofErr w:type="spellStart"/>
      <w:r w:rsidR="00454118">
        <w:t>B.Vangberg</w:t>
      </w:r>
      <w:proofErr w:type="spellEnd"/>
      <w:r w:rsidR="00454118">
        <w:t xml:space="preserve"> 10B,</w:t>
      </w:r>
      <w:r w:rsidRPr="00D75D01">
        <w:t xml:space="preserve"> Trond </w:t>
      </w:r>
      <w:proofErr w:type="spellStart"/>
      <w:r w:rsidRPr="00D75D01">
        <w:t>Gaasland</w:t>
      </w:r>
      <w:proofErr w:type="spellEnd"/>
      <w:r w:rsidRPr="00D75D01">
        <w:t xml:space="preserve"> 8C</w:t>
      </w:r>
      <w:r w:rsidR="00454118">
        <w:t xml:space="preserve">, </w:t>
      </w:r>
    </w:p>
    <w:p w:rsidR="00747764" w:rsidRPr="00D75D01" w:rsidRDefault="00747764" w:rsidP="0074776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4118" w:rsidRDefault="00454118" w:rsidP="0074776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Saker: 1. Skolebuss-Jakobsnes- Kirkenes</w:t>
      </w:r>
      <w:r w:rsidR="00C130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og skolebusstilbud generelt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2. Skolekutt, 3. Eventuelt: Energidrikk-koffeinholdig</w:t>
      </w:r>
    </w:p>
    <w:p w:rsidR="00C130BD" w:rsidRDefault="00C130BD" w:rsidP="0074776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A06FB" w:rsidRDefault="00C130BD" w:rsidP="00FA06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Skolebuss-Jakobsnes- Kirkenes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og skolebusstilbud generelt: </w:t>
      </w:r>
      <w:r w:rsidR="00366E9E">
        <w:rPr>
          <w:rFonts w:asciiTheme="minorHAnsi" w:eastAsiaTheme="minorHAnsi" w:hAnsiTheme="minorHAnsi" w:cstheme="minorBidi"/>
          <w:sz w:val="22"/>
          <w:szCs w:val="22"/>
          <w:lang w:eastAsia="en-US"/>
        </w:rPr>
        <w:t>Har vært et tema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FAU i årevis, men vi gir ikke opp kampen for et så godt tilbud som mulig. </w:t>
      </w:r>
      <w:r w:rsidR="00366E9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Bussen fra Jakobsnes som går bl.a. innom Elvenes kommer så seint at </w:t>
      </w:r>
      <w:r w:rsidR="006D35C8">
        <w:rPr>
          <w:rFonts w:asciiTheme="minorHAnsi" w:eastAsiaTheme="minorHAnsi" w:hAnsiTheme="minorHAnsi" w:cstheme="minorBidi"/>
          <w:sz w:val="22"/>
          <w:szCs w:val="22"/>
          <w:lang w:eastAsia="en-US"/>
        </w:rPr>
        <w:t>elevene nærmest daglig kommer 5-10 minutter for se</w:t>
      </w:r>
      <w:r w:rsidR="009670B2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6D3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nt til 1.timen. </w:t>
      </w:r>
      <w:r w:rsidR="00771C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FAU stiller seg samlet bak at dette er </w:t>
      </w:r>
      <w:r w:rsidR="00771C78">
        <w:rPr>
          <w:rFonts w:asciiTheme="minorHAnsi" w:eastAsiaTheme="minorHAnsi" w:hAnsiTheme="minorHAnsi" w:cstheme="minorBidi"/>
          <w:sz w:val="22"/>
          <w:szCs w:val="22"/>
          <w:lang w:eastAsia="en-US"/>
        </w:rPr>
        <w:t>en uholdbar situasjon</w:t>
      </w:r>
      <w:r w:rsidR="00771C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og vil ta kontakt med Ingar Henriksen for å finne en løsning. </w:t>
      </w:r>
      <w:r w:rsidR="00771C78">
        <w:rPr>
          <w:rFonts w:asciiTheme="minorHAnsi" w:eastAsiaTheme="minorHAnsi" w:hAnsiTheme="minorHAnsi" w:cstheme="minorBidi"/>
          <w:sz w:val="22"/>
          <w:szCs w:val="22"/>
          <w:lang w:eastAsia="en-US"/>
        </w:rPr>
        <w:t>Vi mener at det er</w:t>
      </w:r>
      <w:r w:rsidR="006D3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skolens og kommunens ansvar å finne en løsning på </w:t>
      </w:r>
      <w:r w:rsidR="00771C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dette </w:t>
      </w:r>
      <w:r w:rsidR="006D3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sammen med </w:t>
      </w:r>
      <w:proofErr w:type="spellStart"/>
      <w:r w:rsidR="006D35C8">
        <w:rPr>
          <w:rFonts w:asciiTheme="minorHAnsi" w:eastAsiaTheme="minorHAnsi" w:hAnsiTheme="minorHAnsi" w:cstheme="minorBidi"/>
          <w:sz w:val="22"/>
          <w:szCs w:val="22"/>
          <w:lang w:eastAsia="en-US"/>
        </w:rPr>
        <w:t>Snelandia</w:t>
      </w:r>
      <w:proofErr w:type="spellEnd"/>
      <w:r w:rsidR="006D3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Kommunen kjøper en </w:t>
      </w:r>
      <w:r w:rsidR="007552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tjeneste og </w:t>
      </w:r>
      <w:proofErr w:type="spellStart"/>
      <w:r w:rsidR="0075527E">
        <w:rPr>
          <w:rFonts w:asciiTheme="minorHAnsi" w:eastAsiaTheme="minorHAnsi" w:hAnsiTheme="minorHAnsi" w:cstheme="minorBidi"/>
          <w:sz w:val="22"/>
          <w:szCs w:val="22"/>
          <w:lang w:eastAsia="en-US"/>
        </w:rPr>
        <w:t>Snelandia</w:t>
      </w:r>
      <w:proofErr w:type="spellEnd"/>
      <w:r w:rsidR="007552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bryter avtalen hvis elevene ikke kommer presis til undervisningen. Det gjelder ganske mange elever</w:t>
      </w:r>
      <w:r w:rsidR="00A83E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som kommer for seint</w:t>
      </w:r>
      <w:r w:rsidR="007552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og siden det fører til</w:t>
      </w:r>
      <w:r w:rsidR="00C854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uro i klassen, læreren ikke kan begynne ordentlig med undervisningen eller blir avbrutt betyr det at svært mange elever blir berørt av at elever kom</w:t>
      </w:r>
      <w:r w:rsidR="00A83E5B">
        <w:rPr>
          <w:rFonts w:asciiTheme="minorHAnsi" w:eastAsiaTheme="minorHAnsi" w:hAnsiTheme="minorHAnsi" w:cstheme="minorBidi"/>
          <w:sz w:val="22"/>
          <w:szCs w:val="22"/>
          <w:lang w:eastAsia="en-US"/>
        </w:rPr>
        <w:t>mer for se</w:t>
      </w:r>
      <w:r w:rsidR="00843902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A83E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nt til timen </w:t>
      </w:r>
      <w:r w:rsidR="00843902">
        <w:rPr>
          <w:rFonts w:asciiTheme="minorHAnsi" w:eastAsiaTheme="minorHAnsi" w:hAnsiTheme="minorHAnsi" w:cstheme="minorBidi"/>
          <w:sz w:val="22"/>
          <w:szCs w:val="22"/>
          <w:lang w:eastAsia="en-US"/>
        </w:rPr>
        <w:t>pga. seine busser</w:t>
      </w:r>
      <w:r w:rsidR="00A83E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C854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23BD8">
        <w:rPr>
          <w:rFonts w:asciiTheme="minorHAnsi" w:eastAsiaTheme="minorHAnsi" w:hAnsiTheme="minorHAnsi" w:cstheme="minorBidi"/>
          <w:sz w:val="22"/>
          <w:szCs w:val="22"/>
          <w:lang w:eastAsia="en-US"/>
        </w:rPr>
        <w:t>Anett S. og An</w:t>
      </w:r>
      <w:r w:rsidR="00771C78">
        <w:rPr>
          <w:rFonts w:asciiTheme="minorHAnsi" w:eastAsiaTheme="minorHAnsi" w:hAnsiTheme="minorHAnsi" w:cstheme="minorBidi"/>
          <w:sz w:val="22"/>
          <w:szCs w:val="22"/>
          <w:lang w:eastAsia="en-US"/>
        </w:rPr>
        <w:t>na Ingeborg B. tar ansvar for</w:t>
      </w:r>
      <w:r w:rsidR="00A83E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å</w:t>
      </w:r>
      <w:r w:rsidR="00771C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 saken videre. </w:t>
      </w:r>
    </w:p>
    <w:p w:rsidR="00FA06FB" w:rsidRDefault="00FA06FB" w:rsidP="00FA06FB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2799" w:rsidRDefault="00843902" w:rsidP="00640E3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13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Skolekutt</w:t>
      </w:r>
      <w:r w:rsidRPr="007D13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Pr="00FA06FB">
        <w:rPr>
          <w:rFonts w:asciiTheme="minorHAnsi" w:eastAsiaTheme="minorHAnsi" w:hAnsiTheme="minorHAnsi" w:cstheme="minorBidi"/>
          <w:sz w:val="22"/>
          <w:szCs w:val="22"/>
          <w:lang w:eastAsia="en-US"/>
        </w:rPr>
        <w:t>Det ble sendt mail til politikerne, har vært innlegg i avisa og «</w:t>
      </w:r>
      <w:r w:rsidR="00FA06FB" w:rsidRPr="00FA06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slå </w:t>
      </w:r>
      <w:r w:rsidRPr="00FA06FB">
        <w:rPr>
          <w:rFonts w:asciiTheme="minorHAnsi" w:eastAsiaTheme="minorHAnsi" w:hAnsiTheme="minorHAnsi" w:cstheme="minorBidi"/>
          <w:sz w:val="22"/>
          <w:szCs w:val="22"/>
          <w:lang w:eastAsia="en-US"/>
        </w:rPr>
        <w:t>ring rundt skolen</w:t>
      </w:r>
      <w:r w:rsidR="00FA06FB" w:rsidRPr="00FA06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aksjon. Arbeiderpartiet har ikke vedtatt noe og vi håper på at kuttene blir mye mindre enn fryktet. Så fort </w:t>
      </w:r>
      <w:r w:rsidR="00FA06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tallene kommer på bordet blir det </w:t>
      </w:r>
      <w:r w:rsidR="00962799">
        <w:rPr>
          <w:rFonts w:asciiTheme="minorHAnsi" w:eastAsiaTheme="minorHAnsi" w:hAnsiTheme="minorHAnsi" w:cstheme="minorBidi"/>
          <w:sz w:val="22"/>
          <w:szCs w:val="22"/>
          <w:lang w:eastAsia="en-US"/>
        </w:rPr>
        <w:t>tatt opp i samarbeidsmøtet.</w:t>
      </w:r>
    </w:p>
    <w:p w:rsidR="007D1312" w:rsidRDefault="007D1312" w:rsidP="007D131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1312" w:rsidRDefault="00962799" w:rsidP="005A0F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D13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Eventuelt - Koffeinholdige energidrikker</w:t>
      </w:r>
      <w:r w:rsidRPr="007D1312">
        <w:rPr>
          <w:rFonts w:asciiTheme="minorHAnsi" w:eastAsiaTheme="minorHAnsi" w:hAnsiTheme="minorHAnsi" w:cstheme="minorBidi"/>
          <w:sz w:val="22"/>
          <w:szCs w:val="22"/>
          <w:lang w:eastAsia="en-US"/>
        </w:rPr>
        <w:t>: FAU går inn for et forbud mot koffeinholdige energidrik</w:t>
      </w:r>
      <w:r w:rsidR="009670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ker på skolen. Vi oppfordrer også foreldrene til å ta en samtale med sine barn om dette. </w:t>
      </w:r>
      <w:r w:rsidR="00F43A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Ganske mange </w:t>
      </w:r>
      <w:bookmarkStart w:id="0" w:name="_GoBack"/>
      <w:bookmarkEnd w:id="0"/>
      <w:r w:rsidR="00F43A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elever drikker opptil flere bokser i løp av skoledagen og det blir stadig flere elever som gjør det. </w:t>
      </w:r>
      <w:r w:rsidRPr="007D13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D1312" w:rsidRPr="007D1312" w:rsidRDefault="007D1312" w:rsidP="007D131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2C05" w:rsidRDefault="00842C05" w:rsidP="006000E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Er nettsiden operativ og hvor ligger FAU referatene som ble sendt til Espen B.-rektor? </w:t>
      </w:r>
    </w:p>
    <w:p w:rsidR="00842C05" w:rsidRDefault="00842C05" w:rsidP="00FA06F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17.mai permen ligger sannsynligvis i administrasjonen hos Karin F.  </w:t>
      </w:r>
      <w:r w:rsidR="007D13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Trond G. skal finne ut av både punkt 4 og 5. </w:t>
      </w:r>
    </w:p>
    <w:p w:rsidR="007D1312" w:rsidRDefault="007D1312" w:rsidP="007D131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D1312" w:rsidRPr="00FA06FB" w:rsidRDefault="007D1312" w:rsidP="007D131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Referent: Ina Vonka</w:t>
      </w:r>
    </w:p>
    <w:p w:rsidR="00C130BD" w:rsidRPr="00C130BD" w:rsidRDefault="00A23BD8" w:rsidP="00771C78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552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D35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23361" w:rsidRDefault="00023361"/>
    <w:sectPr w:rsidR="0002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7ED"/>
    <w:multiLevelType w:val="hybridMultilevel"/>
    <w:tmpl w:val="15F47904"/>
    <w:lvl w:ilvl="0" w:tplc="8D4C2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64"/>
    <w:rsid w:val="00023361"/>
    <w:rsid w:val="00366E9E"/>
    <w:rsid w:val="00454118"/>
    <w:rsid w:val="0047035A"/>
    <w:rsid w:val="006D35C8"/>
    <w:rsid w:val="00747764"/>
    <w:rsid w:val="0075527E"/>
    <w:rsid w:val="00771C78"/>
    <w:rsid w:val="007D1312"/>
    <w:rsid w:val="00842C05"/>
    <w:rsid w:val="00843902"/>
    <w:rsid w:val="00962799"/>
    <w:rsid w:val="009670B2"/>
    <w:rsid w:val="00A23BD8"/>
    <w:rsid w:val="00A83E5B"/>
    <w:rsid w:val="00C130BD"/>
    <w:rsid w:val="00C854D1"/>
    <w:rsid w:val="00F43A00"/>
    <w:rsid w:val="00FA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0819"/>
  <w15:chartTrackingRefBased/>
  <w15:docId w15:val="{5DB506D8-1C8D-418D-80ED-F55B5AC7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76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6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13CA03CA</Template>
  <TotalTime>40</TotalTime>
  <Pages>1</Pages>
  <Words>351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Vonka, Ina Steinmann</dc:creator>
  <cp:keywords/>
  <dc:description/>
  <cp:lastModifiedBy>Vonka, Ina Steinmann</cp:lastModifiedBy>
  <cp:revision>2</cp:revision>
  <dcterms:created xsi:type="dcterms:W3CDTF">2018-12-05T18:12:00Z</dcterms:created>
  <dcterms:modified xsi:type="dcterms:W3CDTF">2018-12-05T18:52:00Z</dcterms:modified>
</cp:coreProperties>
</file>